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E3" w:rsidRDefault="005E2BE3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Do Starosty/ Prezydenta Miasta</w:t>
      </w:r>
      <w:r>
        <w:rPr>
          <w:rStyle w:val="FootnoteReference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t xml:space="preserve"> </w:t>
      </w:r>
      <w:r>
        <w:rPr>
          <w:sz w:val="20"/>
          <w:szCs w:val="20"/>
        </w:rPr>
        <w:t>(niepotrzebne skreślić)</w:t>
      </w:r>
    </w:p>
    <w:p w:rsidR="005E2BE3" w:rsidRDefault="005E2BE3">
      <w:pPr>
        <w:tabs>
          <w:tab w:val="left" w:pos="4962"/>
        </w:tabs>
        <w:spacing w:after="0" w:line="360" w:lineRule="auto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b/>
          <w:bCs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</w:t>
      </w:r>
    </w:p>
    <w:p w:rsidR="005E2BE3" w:rsidRDefault="005E2BE3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FootnoteReference"/>
          <w:b/>
          <w:bCs/>
          <w:spacing w:val="26"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t xml:space="preserve"> </w:t>
      </w:r>
    </w:p>
    <w:p w:rsidR="005E2BE3" w:rsidRDefault="005E2BE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 w:rsidR="005E2BE3" w:rsidRDefault="005E2BE3">
      <w:pPr>
        <w:pStyle w:val="ListParagraph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telefon, numer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5E2BE3" w:rsidRDefault="005E2BE3">
      <w:pPr>
        <w:pStyle w:val="ListParagraph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poczta elektroniczna, adres e-mail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5E2BE3" w:rsidRDefault="005E2BE3">
      <w:pPr>
        <w:pStyle w:val="ListParagraph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komunikator internetowy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dane kontaktowe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5E2BE3" w:rsidRDefault="005E2BE3">
      <w:pPr>
        <w:pStyle w:val="ListParagraph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wideorozmowa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5E2BE3" w:rsidRDefault="005E2BE3">
      <w:pPr>
        <w:pStyle w:val="ListParagraph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sym w:font="Symbol" w:char="F001"/>
      </w:r>
      <w:r>
        <w:rPr>
          <w:sz w:val="24"/>
          <w:szCs w:val="24"/>
        </w:rPr>
        <w:t xml:space="preserve"> inne,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5E2BE3" w:rsidRDefault="005E2BE3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5E2BE3" w:rsidRDefault="005E2BE3">
      <w:pPr>
        <w:pStyle w:val="ListParagraph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. .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sz w:val="24"/>
          <w:szCs w:val="24"/>
        </w:rPr>
        <w:t xml:space="preserve"> , oświadczam, że nie jestem w stanie ponieść kosztów odpłatnej pomocy prawnej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E2BE3" w:rsidRDefault="005E2BE3">
      <w:pPr>
        <w:tabs>
          <w:tab w:val="left" w:pos="4962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Times New Roman" w:char="003F"/>
      </w:r>
      <w:r>
        <w:rPr>
          <w:b/>
          <w:bCs/>
          <w:color w:val="000000"/>
        </w:rPr>
        <w:t xml:space="preserve">TAK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Times New Roman" w:char="003F"/>
      </w:r>
      <w:r>
        <w:rPr>
          <w:b/>
          <w:bCs/>
          <w:color w:val="000000"/>
        </w:rPr>
        <w:t xml:space="preserve">NIE    </w:t>
      </w:r>
    </w:p>
    <w:p w:rsidR="005E2BE3" w:rsidRDefault="005E2BE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E3" w:rsidRDefault="005E2B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 w:rsidR="005E2BE3" w:rsidRDefault="005E2B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BE3" w:rsidRDefault="005E2BE3">
      <w:pPr>
        <w:spacing w:after="24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sz w:val="20"/>
          <w:szCs w:val="20"/>
        </w:rPr>
        <w:t>1) W przypadku braku numeru PESEL – numer paszportu albo innego dokumentu stwierdzającego tożsamość.</w:t>
      </w:r>
    </w:p>
    <w:p w:rsidR="005E2BE3" w:rsidRDefault="005E2BE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bookmarkStart w:id="1" w:name="_Hlk34829376"/>
      <w:r>
        <w:rPr>
          <w:b/>
          <w:bCs/>
          <w:color w:val="000000"/>
          <w:sz w:val="21"/>
          <w:szCs w:val="21"/>
        </w:rPr>
        <w:t xml:space="preserve">KLAUZULA INFORMACYJNA O PRZETWARZANIU DANYCH OSOBOWYCH </w:t>
      </w:r>
      <w:r>
        <w:rPr>
          <w:b/>
          <w:bCs/>
          <w:color w:val="000000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5E2BE3" w:rsidRDefault="005E2BE3"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Zgodnie z art. 13 rozporządzenia Parlamentu Europejskiego i Rady (UE) 2016/679 z 27 kwietnia 2016 r. </w:t>
      </w:r>
      <w:r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5E2BE3" w:rsidRDefault="005E2BE3">
      <w:pPr>
        <w:spacing w:after="120"/>
        <w:ind w:firstLine="708"/>
        <w:jc w:val="both"/>
        <w:outlineLvl w:val="0"/>
        <w:rPr>
          <w:color w:val="000000"/>
          <w:sz w:val="21"/>
          <w:szCs w:val="21"/>
        </w:rPr>
      </w:pPr>
      <w:r>
        <w:rPr>
          <w:sz w:val="21"/>
          <w:szCs w:val="21"/>
        </w:rPr>
        <w:t>Administratorem Pani/Pana danych osobowych jest Minister Sprawiedliwości z siedzibą w Warszawie, Al. Ujazdowskie 11, kod pocztowy 00-950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>
        <w:rPr>
          <w:color w:val="000000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7" w:history="1">
        <w:r>
          <w:rPr>
            <w:rStyle w:val="Hyperlink"/>
            <w:rFonts w:ascii="Calibri" w:hAnsi="Calibri" w:cs="Calibri"/>
            <w:sz w:val="21"/>
            <w:szCs w:val="21"/>
          </w:rPr>
          <w:t>iod@ms.gov.pl</w:t>
        </w:r>
      </w:hyperlink>
      <w:r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Pani/Pana dane osobowe będą przetwarzane oraz archiwizowane w formie elektronicznej przez okres 10 lat.</w:t>
      </w:r>
    </w:p>
    <w:p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/>
          <w:sz w:val="21"/>
          <w:szCs w:val="21"/>
        </w:rPr>
        <w:t>W związku z przetwarzaniem danych osobowych przysługują Pani/Panu następujące prawa:</w:t>
      </w:r>
      <w:r>
        <w:rPr>
          <w:color w:val="000000"/>
          <w:sz w:val="21"/>
          <w:szCs w:val="21"/>
        </w:rPr>
        <w:br/>
        <w:t xml:space="preserve">- </w:t>
      </w:r>
      <w:r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>
        <w:rPr>
          <w:sz w:val="21"/>
          <w:szCs w:val="21"/>
        </w:rPr>
        <w:br/>
        <w:t>w dowolnym momencie,</w:t>
      </w:r>
    </w:p>
    <w:p w:rsidR="005E2BE3" w:rsidRDefault="005E2BE3"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prawo do usunięcia danych, </w:t>
      </w:r>
    </w:p>
    <w:p w:rsidR="005E2BE3" w:rsidRDefault="005E2BE3">
      <w:pPr>
        <w:spacing w:after="120"/>
        <w:jc w:val="both"/>
        <w:outlineLvl w:val="0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- prawo </w:t>
      </w:r>
      <w:r>
        <w:rPr>
          <w:color w:val="000000"/>
          <w:sz w:val="21"/>
          <w:szCs w:val="21"/>
        </w:rPr>
        <w:t xml:space="preserve">dostępu do Pani/Pana danych osobowych, </w:t>
      </w:r>
    </w:p>
    <w:p w:rsidR="005E2BE3" w:rsidRDefault="005E2BE3">
      <w:pPr>
        <w:spacing w:after="120"/>
        <w:jc w:val="both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prawo żądania sprostowania Pani/Pana danych osobowych. </w:t>
      </w:r>
    </w:p>
    <w:p w:rsidR="005E2BE3" w:rsidRDefault="005E2BE3"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/>
          <w:sz w:val="21"/>
          <w:szCs w:val="21"/>
        </w:rPr>
        <w:t>Aby skorzystać</w:t>
      </w:r>
      <w:r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5E2BE3" w:rsidRDefault="005E2BE3"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Informujemy, iż Pani/Pana dane osobowe są przekazywane innym odbiorcom wyłącznie </w:t>
      </w:r>
      <w:r>
        <w:rPr>
          <w:sz w:val="21"/>
          <w:szCs w:val="21"/>
        </w:rPr>
        <w:br/>
        <w:t>na podstawie przepisów prawa, bądź stosownie do wyrażonej przez Panią/Pana zgody.</w:t>
      </w:r>
      <w:r>
        <w:rPr>
          <w:sz w:val="21"/>
          <w:szCs w:val="21"/>
        </w:rPr>
        <w:br/>
      </w:r>
      <w:r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>
        <w:rPr>
          <w:color w:val="000000"/>
          <w:sz w:val="21"/>
          <w:szCs w:val="21"/>
        </w:rPr>
        <w:t>Dane osobowe nie będą przekazywane do państw trzecich lub organizacji międzynarodowych</w:t>
      </w:r>
      <w:r>
        <w:rPr>
          <w:sz w:val="21"/>
          <w:szCs w:val="21"/>
        </w:rPr>
        <w:t xml:space="preserve">. </w:t>
      </w:r>
    </w:p>
    <w:p w:rsidR="005E2BE3" w:rsidRDefault="005E2BE3"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5E2BE3" w:rsidRDefault="005E2BE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5E2BE3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>
        <w:rPr>
          <w:sz w:val="21"/>
          <w:szCs w:val="21"/>
        </w:rPr>
        <w:t>Biuro Prezesa Urzędu Ochrony Danych Osobowych ul. Stawki 2, 00-193 Warszawa.</w:t>
      </w:r>
      <w:bookmarkEnd w:id="1"/>
    </w:p>
    <w:p w:rsidR="005E2BE3" w:rsidRDefault="005E2BE3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</w:p>
    <w:sectPr w:rsidR="005E2BE3" w:rsidSect="005E2BE3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E3" w:rsidRDefault="005E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E2BE3" w:rsidRDefault="005E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E3" w:rsidRDefault="005E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E2BE3" w:rsidRDefault="005E2B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5E2BE3" w:rsidRDefault="005E2BE3">
      <w:pPr>
        <w:pStyle w:val="FootnoteText"/>
      </w:pPr>
      <w:r>
        <w:rPr>
          <w:rStyle w:val="FootnoteReference"/>
        </w:rPr>
        <w:footnoteRef/>
      </w:r>
      <w:r>
        <w:t xml:space="preserve"> Dla mieszkańców mia</w:t>
      </w:r>
      <w:bookmarkStart w:id="0" w:name="_GoBack"/>
      <w:bookmarkEnd w:id="0"/>
      <w:r>
        <w:t xml:space="preserve">sta na prawach powiatu. </w:t>
      </w:r>
    </w:p>
  </w:footnote>
  <w:footnote w:id="2">
    <w:p w:rsidR="005E2BE3" w:rsidRDefault="005E2BE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Style w:val="FootnoteReference"/>
          <w:sz w:val="28"/>
          <w:szCs w:val="28"/>
        </w:rPr>
        <w:footnoteRef/>
      </w:r>
      <w:r>
        <w:rPr>
          <w:sz w:val="28"/>
          <w:szCs w:val="28"/>
        </w:rPr>
        <w:t xml:space="preserve"> </w:t>
      </w:r>
      <w:r>
        <w:rPr>
          <w:b/>
          <w:bCs/>
          <w:color w:val="0070C0"/>
        </w:rPr>
        <w:t xml:space="preserve">SKAN LUB ZDJĘCIE PODPISANEGO PISMA </w:t>
      </w:r>
      <w:r>
        <w:rPr>
          <w:b/>
          <w:bCs/>
          <w:color w:val="0070C0"/>
          <w:u w:val="single"/>
        </w:rPr>
        <w:t>WRAZ Z OŚWIADCZENIEM</w:t>
      </w:r>
      <w:r>
        <w:rPr>
          <w:b/>
          <w:bCs/>
          <w:color w:val="0070C0"/>
        </w:rPr>
        <w:t xml:space="preserve"> NALEŻY PRZESŁAĆ </w:t>
      </w:r>
      <w:r>
        <w:rPr>
          <w:b/>
          <w:bCs/>
          <w:color w:val="0070C0"/>
        </w:rPr>
        <w:br/>
        <w:t>DO URZĘDU POWIATU POCZTĄ ELEKTRONICZNĄ, A NASTĘPNIE OCZEKIWAĆ NA WYZNACZENIE TERMINU PORADY.</w:t>
      </w:r>
      <w:r>
        <w:rPr>
          <w:color w:val="0070C0"/>
        </w:rPr>
        <w:t xml:space="preserve"> </w:t>
      </w:r>
      <w:r>
        <w:rPr>
          <w:b/>
          <w:bCs/>
          <w:color w:val="0070C0"/>
        </w:rPr>
        <w:t xml:space="preserve">Pismo wraz z oświadczeniem  </w:t>
      </w:r>
      <w:r>
        <w:rPr>
          <w:b/>
          <w:bCs/>
          <w:color w:val="0070C0"/>
          <w:u w:val="single"/>
        </w:rPr>
        <w:t xml:space="preserve">MOŻNA TEŻ SPORZĄDZIĆ WŁASNORĘCZNIE, </w:t>
      </w:r>
      <w:r>
        <w:rPr>
          <w:b/>
          <w:bCs/>
          <w:color w:val="0070C0"/>
        </w:rPr>
        <w:t xml:space="preserve">według powyższego wzoru i przekazać do urzędu inną dostępną drogą. </w:t>
      </w:r>
      <w:r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>
        <w:rPr>
          <w:b/>
          <w:bCs/>
          <w:color w:val="0070C0"/>
        </w:rPr>
        <w:t xml:space="preserve"> </w:t>
      </w:r>
    </w:p>
    <w:p w:rsidR="005E2BE3" w:rsidRDefault="005E2BE3">
      <w:pPr>
        <w:tabs>
          <w:tab w:val="left" w:pos="4962"/>
        </w:tabs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E3"/>
    <w:rsid w:val="005E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libri Light" w:hAnsi="Calibri Light" w:cs="Calibri Light"/>
      <w:sz w:val="32"/>
      <w:szCs w:val="32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 Light" w:hAnsi="Calibri Light" w:cs="Calibri Light"/>
      <w:color w:val="auto"/>
      <w:sz w:val="32"/>
      <w:szCs w:val="32"/>
      <w:lang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563C1"/>
      <w:u w:val="single"/>
    </w:rPr>
  </w:style>
  <w:style w:type="paragraph" w:styleId="Revision">
    <w:name w:val="Revision"/>
    <w:hidden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849</Words>
  <Characters>4841</Characters>
  <Application>Microsoft Office Outlook</Application>
  <DocSecurity>0</DocSecurity>
  <Lines>0</Lines>
  <Paragraphs>0</Paragraphs>
  <ScaleCrop>false</ScaleCrop>
  <Company>Urząd Miejski Bielsko Biała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bialobrzeska_a</cp:lastModifiedBy>
  <cp:revision>2</cp:revision>
  <cp:lastPrinted>2020-03-16T10:08:00Z</cp:lastPrinted>
  <dcterms:created xsi:type="dcterms:W3CDTF">2020-03-18T06:48:00Z</dcterms:created>
  <dcterms:modified xsi:type="dcterms:W3CDTF">2020-03-18T06:48:00Z</dcterms:modified>
</cp:coreProperties>
</file>